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5" w:rsidRDefault="00B32A75">
      <w:pPr>
        <w:widowControl/>
        <w:spacing w:line="520" w:lineRule="atLeast"/>
        <w:ind w:right="-149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1</w:t>
      </w:r>
    </w:p>
    <w:p w:rsidR="00B32A75" w:rsidRDefault="00B32A75">
      <w:pPr>
        <w:widowControl/>
        <w:spacing w:line="56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防水工国家职业资格鉴定报名回执表</w:t>
      </w:r>
    </w:p>
    <w:p w:rsidR="00B32A75" w:rsidRDefault="00B32A75">
      <w:pPr>
        <w:widowControl/>
        <w:spacing w:line="56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Cs w:val="21"/>
        </w:rPr>
        <w:t>（请在□内用√注明相关选项）</w: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51"/>
        <w:gridCol w:w="762"/>
        <w:gridCol w:w="395"/>
        <w:gridCol w:w="453"/>
        <w:gridCol w:w="855"/>
        <w:gridCol w:w="36"/>
        <w:gridCol w:w="1305"/>
        <w:gridCol w:w="647"/>
        <w:gridCol w:w="950"/>
        <w:gridCol w:w="1861"/>
      </w:tblGrid>
      <w:tr w:rsidR="00B32A75" w:rsidRPr="0086244A">
        <w:trPr>
          <w:trHeight w:val="890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36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64" w:type="dxa"/>
            <w:gridSpan w:val="9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 w:rsidR="00B32A75" w:rsidRPr="0086244A">
        <w:trPr>
          <w:trHeight w:val="646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53" w:type="dxa"/>
            <w:gridSpan w:val="7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32A75" w:rsidRPr="0086244A">
        <w:trPr>
          <w:trHeight w:val="633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4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264" w:type="dxa"/>
            <w:gridSpan w:val="9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32A75" w:rsidRPr="0086244A">
        <w:trPr>
          <w:trHeight w:val="620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4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10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32A75" w:rsidRPr="0086244A">
        <w:trPr>
          <w:trHeight w:val="763"/>
        </w:trPr>
        <w:tc>
          <w:tcPr>
            <w:tcW w:w="901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ind w:firstLine="236"/>
              <w:jc w:val="left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经研究决定，本单位选派以下人员参加：</w:t>
            </w:r>
          </w:p>
        </w:tc>
      </w:tr>
      <w:tr w:rsidR="00B32A75" w:rsidRPr="0086244A">
        <w:trPr>
          <w:trHeight w:val="767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1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pacing w:val="50"/>
                <w:kern w:val="0"/>
                <w:sz w:val="24"/>
              </w:rPr>
              <w:t>备注</w:t>
            </w:r>
          </w:p>
        </w:tc>
      </w:tr>
      <w:tr w:rsidR="00B32A75" w:rsidRPr="0086244A">
        <w:trPr>
          <w:trHeight w:val="646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11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32A75" w:rsidRPr="0086244A">
        <w:trPr>
          <w:trHeight w:val="646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11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32A75" w:rsidRPr="0086244A">
        <w:trPr>
          <w:trHeight w:val="646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11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32A75" w:rsidRPr="0086244A">
        <w:trPr>
          <w:trHeight w:val="451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11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32A75" w:rsidRPr="0086244A">
        <w:trPr>
          <w:trHeight w:val="451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11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cs="宋体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32A75" w:rsidRPr="0086244A">
        <w:trPr>
          <w:trHeight w:val="850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建议与</w:t>
            </w:r>
          </w:p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征询</w:t>
            </w:r>
          </w:p>
        </w:tc>
        <w:tc>
          <w:tcPr>
            <w:tcW w:w="7264" w:type="dxa"/>
            <w:gridSpan w:val="9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对讲课议题的建议：（可另附纸传真至报名处）</w:t>
            </w:r>
          </w:p>
          <w:p w:rsidR="00B32A75" w:rsidRDefault="00B32A75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 w:rsidR="00B32A75" w:rsidRDefault="00B32A75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32A75" w:rsidRPr="0086244A">
        <w:trPr>
          <w:trHeight w:val="854"/>
        </w:trPr>
        <w:tc>
          <w:tcPr>
            <w:tcW w:w="17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Default="00B32A75">
            <w:pPr>
              <w:widowControl/>
              <w:spacing w:line="42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</w:t>
            </w:r>
          </w:p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包房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住宿时段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righ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32A75" w:rsidRPr="0086244A">
        <w:trPr>
          <w:trHeight w:val="382"/>
        </w:trPr>
        <w:tc>
          <w:tcPr>
            <w:tcW w:w="90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32A75" w:rsidRPr="0086244A" w:rsidRDefault="00B32A75">
            <w:pPr>
              <w:widowControl/>
              <w:spacing w:line="360" w:lineRule="atLeast"/>
              <w:ind w:firstLine="482"/>
              <w:jc w:val="left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注：请将此表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日前填写完整后发邮件至培训报名处</w:t>
            </w:r>
          </w:p>
        </w:tc>
      </w:tr>
    </w:tbl>
    <w:p w:rsidR="00B32A75" w:rsidRDefault="00B32A75">
      <w:pPr>
        <w:widowControl/>
        <w:spacing w:line="520" w:lineRule="atLeast"/>
        <w:ind w:right="-149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宋体" w:cs="宋体"/>
          <w:b/>
          <w:color w:val="000000"/>
          <w:spacing w:val="12"/>
          <w:kern w:val="0"/>
          <w:szCs w:val="21"/>
        </w:rPr>
        <w:br w:type="page"/>
      </w:r>
      <w:r>
        <w:rPr>
          <w:rFonts w:ascii="宋体" w:cs="宋体"/>
          <w:color w:val="000000"/>
          <w:kern w:val="0"/>
          <w:sz w:val="24"/>
        </w:rPr>
        <w:t> </w:t>
      </w:r>
      <w:r>
        <w:rPr>
          <w:rFonts w:ascii="宋体" w:hAnsi="宋体" w:cs="宋体" w:hint="eastAsia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2</w:t>
      </w:r>
    </w:p>
    <w:p w:rsidR="00B32A75" w:rsidRDefault="00B32A75">
      <w:pPr>
        <w:widowControl/>
        <w:spacing w:line="56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黑体" w:eastAsia="黑体" w:hAnsi="宋体" w:cs="黑体"/>
          <w:color w:val="000000"/>
          <w:kern w:val="0"/>
          <w:sz w:val="32"/>
          <w:szCs w:val="32"/>
        </w:rPr>
        <w:t> 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建材行业特有工种职业技能鉴定申报表</w:t>
      </w:r>
    </w:p>
    <w:p w:rsidR="00B32A75" w:rsidRDefault="00B32A75">
      <w:pPr>
        <w:widowControl/>
        <w:spacing w:line="420" w:lineRule="atLeast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cs="Calibri"/>
          <w:color w:val="000000"/>
          <w:kern w:val="0"/>
          <w:szCs w:val="21"/>
        </w:rPr>
        <w:t> 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29"/>
        <w:gridCol w:w="1448"/>
        <w:gridCol w:w="362"/>
        <w:gridCol w:w="361"/>
        <w:gridCol w:w="780"/>
        <w:gridCol w:w="195"/>
        <w:gridCol w:w="1074"/>
        <w:gridCol w:w="353"/>
        <w:gridCol w:w="913"/>
        <w:gridCol w:w="516"/>
        <w:gridCol w:w="1429"/>
      </w:tblGrid>
      <w:tr w:rsidR="00B32A75" w:rsidRPr="0086244A">
        <w:trPr>
          <w:trHeight w:val="451"/>
        </w:trPr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ind w:firstLine="105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8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3" w:type="dxa"/>
            <w:gridSpan w:val="2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75" w:type="dxa"/>
            <w:gridSpan w:val="2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73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66" w:type="dxa"/>
            <w:gridSpan w:val="2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45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ind w:firstLine="315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贴照片处</w:t>
            </w:r>
          </w:p>
        </w:tc>
      </w:tr>
      <w:tr w:rsidR="00B32A75" w:rsidRPr="0086244A">
        <w:trPr>
          <w:trHeight w:val="451"/>
        </w:trPr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ind w:firstLine="105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448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3" w:type="dxa"/>
            <w:gridSpan w:val="3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34" w:type="dxa"/>
            <w:gridSpan w:val="4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4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A75" w:rsidRPr="0086244A">
        <w:trPr>
          <w:trHeight w:val="451"/>
        </w:trPr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单位及地址</w:t>
            </w:r>
          </w:p>
        </w:tc>
        <w:tc>
          <w:tcPr>
            <w:tcW w:w="5485" w:type="dxa"/>
            <w:gridSpan w:val="8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4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A75" w:rsidRPr="0086244A">
        <w:trPr>
          <w:trHeight w:val="451"/>
        </w:trPr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ind w:firstLine="105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266" w:type="dxa"/>
            <w:gridSpan w:val="2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45" w:type="dxa"/>
            <w:gridSpan w:val="2"/>
            <w:vMerge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A75" w:rsidRPr="0086244A">
        <w:trPr>
          <w:trHeight w:val="451"/>
        </w:trPr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ind w:firstLine="21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145" w:type="dxa"/>
            <w:gridSpan w:val="5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211" w:type="dxa"/>
            <w:gridSpan w:val="4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B32A75" w:rsidRPr="0086244A">
        <w:trPr>
          <w:trHeight w:val="451"/>
        </w:trPr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ind w:firstLine="105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原工种</w:t>
            </w:r>
          </w:p>
        </w:tc>
        <w:tc>
          <w:tcPr>
            <w:tcW w:w="181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35" w:type="dxa"/>
            <w:gridSpan w:val="3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ind w:firstLine="21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原等级</w:t>
            </w:r>
          </w:p>
        </w:tc>
        <w:tc>
          <w:tcPr>
            <w:tcW w:w="1427" w:type="dxa"/>
            <w:gridSpan w:val="2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429" w:type="dxa"/>
            <w:gridSpan w:val="2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原证书编号</w:t>
            </w:r>
          </w:p>
        </w:tc>
        <w:tc>
          <w:tcPr>
            <w:tcW w:w="1429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 w:rsidR="00B32A75" w:rsidRPr="0086244A">
        <w:trPr>
          <w:trHeight w:val="882"/>
        </w:trPr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申报工种</w:t>
            </w:r>
          </w:p>
        </w:tc>
        <w:tc>
          <w:tcPr>
            <w:tcW w:w="181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防水工（改性沥青、高分子）</w:t>
            </w:r>
          </w:p>
        </w:tc>
        <w:tc>
          <w:tcPr>
            <w:tcW w:w="1335" w:type="dxa"/>
            <w:gridSpan w:val="3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ind w:firstLine="105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申报等级</w:t>
            </w:r>
          </w:p>
        </w:tc>
        <w:tc>
          <w:tcPr>
            <w:tcW w:w="1427" w:type="dxa"/>
            <w:gridSpan w:val="2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center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9" w:type="dxa"/>
            <w:gridSpan w:val="2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本工种工龄</w:t>
            </w:r>
          </w:p>
        </w:tc>
        <w:tc>
          <w:tcPr>
            <w:tcW w:w="1429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</w:tr>
      <w:tr w:rsidR="00B32A75" w:rsidRPr="0086244A">
        <w:trPr>
          <w:trHeight w:val="2379"/>
        </w:trPr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参加过何种技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能比赛取得何</w:t>
            </w:r>
            <w:r w:rsidRPr="0086244A">
              <w:rPr>
                <w:rFonts w:cs="Calibri"/>
                <w:color w:val="000000"/>
                <w:kern w:val="0"/>
                <w:sz w:val="11"/>
                <w:szCs w:val="11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种成绩及有何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特殊业绩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430" w:type="dxa"/>
            <w:gridSpan w:val="10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</w:p>
        </w:tc>
      </w:tr>
      <w:tr w:rsidR="00B32A75" w:rsidRPr="0086244A">
        <w:trPr>
          <w:trHeight w:val="2606"/>
        </w:trPr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鉴定单位意见</w:t>
            </w:r>
          </w:p>
        </w:tc>
        <w:tc>
          <w:tcPr>
            <w:tcW w:w="7430" w:type="dxa"/>
            <w:gridSpan w:val="10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ind w:firstLine="462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章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ind w:firstLine="4095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  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  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B32A75" w:rsidRPr="0086244A">
        <w:trPr>
          <w:trHeight w:val="2627"/>
        </w:trPr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国家建材行业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职业技能鉴定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指导中心意见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430" w:type="dxa"/>
            <w:gridSpan w:val="10"/>
            <w:tcMar>
              <w:left w:w="108" w:type="dxa"/>
              <w:right w:w="108" w:type="dxa"/>
            </w:tcMar>
            <w:vAlign w:val="center"/>
          </w:tcPr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ind w:firstLine="4515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章</w:t>
            </w:r>
          </w:p>
          <w:p w:rsidR="00B32A75" w:rsidRPr="0086244A" w:rsidRDefault="00B32A75">
            <w:pPr>
              <w:widowControl/>
              <w:spacing w:line="420" w:lineRule="atLeast"/>
              <w:jc w:val="left"/>
            </w:pPr>
            <w:r w:rsidRPr="0086244A">
              <w:rPr>
                <w:rFonts w:cs="Calibri"/>
                <w:color w:val="000000"/>
                <w:kern w:val="0"/>
                <w:szCs w:val="21"/>
              </w:rPr>
              <w:t> </w:t>
            </w:r>
          </w:p>
          <w:p w:rsidR="00B32A75" w:rsidRPr="0086244A" w:rsidRDefault="00B32A75">
            <w:pPr>
              <w:widowControl/>
              <w:spacing w:line="420" w:lineRule="atLeast"/>
              <w:ind w:firstLine="4095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  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  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B32A75" w:rsidRPr="000D7DD4" w:rsidRDefault="00B32A75" w:rsidP="000D7DD4">
      <w:pPr>
        <w:widowControl/>
        <w:spacing w:line="420" w:lineRule="atLeast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注：申报人参加鉴定时必须带本人身份证原件和复印件、国家职业技能鉴定申报表原件、</w:t>
      </w:r>
      <w:r>
        <w:rPr>
          <w:rFonts w:ascii="宋体" w:hAnsi="宋体" w:cs="宋体"/>
          <w:b/>
          <w:color w:val="000000"/>
          <w:kern w:val="0"/>
          <w:szCs w:val="21"/>
        </w:rPr>
        <w:t>3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张大一寸免冠、标准证件彩照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sectPr w:rsidR="00B32A75" w:rsidRPr="000D7DD4" w:rsidSect="00E51970">
      <w:footerReference w:type="default" r:id="rId7"/>
      <w:pgSz w:w="11906" w:h="16838"/>
      <w:pgMar w:top="144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75" w:rsidRDefault="00B32A75" w:rsidP="00E51970">
      <w:r>
        <w:separator/>
      </w:r>
    </w:p>
  </w:endnote>
  <w:endnote w:type="continuationSeparator" w:id="0">
    <w:p w:rsidR="00B32A75" w:rsidRDefault="00B32A75" w:rsidP="00E5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75" w:rsidRDefault="00B32A7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32A75" w:rsidRDefault="00B32A75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0D7DD4">
                    <w:rPr>
                      <w:noProof/>
                      <w:sz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75" w:rsidRDefault="00B32A75" w:rsidP="00E51970">
      <w:r>
        <w:separator/>
      </w:r>
    </w:p>
  </w:footnote>
  <w:footnote w:type="continuationSeparator" w:id="0">
    <w:p w:rsidR="00B32A75" w:rsidRDefault="00B32A75" w:rsidP="00E5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11E96A"/>
    <w:multiLevelType w:val="singleLevel"/>
    <w:tmpl w:val="C411E96A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EDE5D377"/>
    <w:multiLevelType w:val="singleLevel"/>
    <w:tmpl w:val="EDE5D37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651399"/>
    <w:rsid w:val="000D7DD4"/>
    <w:rsid w:val="001A6D1F"/>
    <w:rsid w:val="0083471B"/>
    <w:rsid w:val="0086244A"/>
    <w:rsid w:val="00957E71"/>
    <w:rsid w:val="00A71C0D"/>
    <w:rsid w:val="00B02DBF"/>
    <w:rsid w:val="00B32A75"/>
    <w:rsid w:val="00E51970"/>
    <w:rsid w:val="01AF35F1"/>
    <w:rsid w:val="038D2CF8"/>
    <w:rsid w:val="03963068"/>
    <w:rsid w:val="06F44E20"/>
    <w:rsid w:val="0A03541E"/>
    <w:rsid w:val="0ACD0E88"/>
    <w:rsid w:val="0DAE2656"/>
    <w:rsid w:val="0E5025B4"/>
    <w:rsid w:val="0F974C0A"/>
    <w:rsid w:val="109365C8"/>
    <w:rsid w:val="10CF1E24"/>
    <w:rsid w:val="118126A8"/>
    <w:rsid w:val="141A24B3"/>
    <w:rsid w:val="1478128C"/>
    <w:rsid w:val="15EA2FBA"/>
    <w:rsid w:val="15F4056A"/>
    <w:rsid w:val="1636748F"/>
    <w:rsid w:val="17561ADE"/>
    <w:rsid w:val="177709BF"/>
    <w:rsid w:val="183A0A53"/>
    <w:rsid w:val="1A925AA2"/>
    <w:rsid w:val="1C1847B3"/>
    <w:rsid w:val="1CAC6E42"/>
    <w:rsid w:val="1EDE7201"/>
    <w:rsid w:val="201650F8"/>
    <w:rsid w:val="222607F6"/>
    <w:rsid w:val="231A1963"/>
    <w:rsid w:val="28946BCC"/>
    <w:rsid w:val="2E0123AC"/>
    <w:rsid w:val="2F7D000E"/>
    <w:rsid w:val="2FEB7914"/>
    <w:rsid w:val="30651399"/>
    <w:rsid w:val="32ED0A77"/>
    <w:rsid w:val="344508EE"/>
    <w:rsid w:val="365047D0"/>
    <w:rsid w:val="398D6026"/>
    <w:rsid w:val="3A6D4103"/>
    <w:rsid w:val="3F6E110F"/>
    <w:rsid w:val="46AE632C"/>
    <w:rsid w:val="46BF1228"/>
    <w:rsid w:val="48090104"/>
    <w:rsid w:val="491C323C"/>
    <w:rsid w:val="493A3776"/>
    <w:rsid w:val="4AE10DD7"/>
    <w:rsid w:val="4DC92770"/>
    <w:rsid w:val="4E367389"/>
    <w:rsid w:val="506759E6"/>
    <w:rsid w:val="52B965F3"/>
    <w:rsid w:val="53294EC6"/>
    <w:rsid w:val="58895F0F"/>
    <w:rsid w:val="5D847074"/>
    <w:rsid w:val="5E9A3512"/>
    <w:rsid w:val="5FF01740"/>
    <w:rsid w:val="60DC0596"/>
    <w:rsid w:val="60E171B0"/>
    <w:rsid w:val="61F616EE"/>
    <w:rsid w:val="63A66B6F"/>
    <w:rsid w:val="679652F0"/>
    <w:rsid w:val="68BD5FDF"/>
    <w:rsid w:val="697F715D"/>
    <w:rsid w:val="69CE10EA"/>
    <w:rsid w:val="6A5A339B"/>
    <w:rsid w:val="6B6E7022"/>
    <w:rsid w:val="6C014A24"/>
    <w:rsid w:val="6F21479B"/>
    <w:rsid w:val="6FE01AAF"/>
    <w:rsid w:val="70394A34"/>
    <w:rsid w:val="709A5834"/>
    <w:rsid w:val="71B03CFB"/>
    <w:rsid w:val="726D1E8B"/>
    <w:rsid w:val="748B417C"/>
    <w:rsid w:val="75015ED4"/>
    <w:rsid w:val="75E30342"/>
    <w:rsid w:val="7A5E1C13"/>
    <w:rsid w:val="7A670F52"/>
    <w:rsid w:val="7D9129D5"/>
    <w:rsid w:val="7E6B6D8A"/>
    <w:rsid w:val="7F32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19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03B4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19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03B4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rsid w:val="00E519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95</Words>
  <Characters>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3</cp:revision>
  <cp:lastPrinted>2017-02-21T08:28:00Z</cp:lastPrinted>
  <dcterms:created xsi:type="dcterms:W3CDTF">2018-05-18T00:12:00Z</dcterms:created>
  <dcterms:modified xsi:type="dcterms:W3CDTF">2018-05-18T03:06:00Z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